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0" w:type="dxa"/>
        <w:tblInd w:w="1636" w:type="dxa"/>
        <w:tblCellMar>
          <w:left w:w="70" w:type="dxa"/>
          <w:right w:w="70" w:type="dxa"/>
        </w:tblCellMar>
        <w:tblLook w:val="04A0"/>
      </w:tblPr>
      <w:tblGrid>
        <w:gridCol w:w="3144"/>
        <w:gridCol w:w="146"/>
        <w:gridCol w:w="196"/>
        <w:gridCol w:w="2884"/>
      </w:tblGrid>
      <w:tr w:rsidR="004A48DE" w:rsidRPr="004A48DE" w:rsidTr="004A48DE">
        <w:trPr>
          <w:trHeight w:val="720"/>
        </w:trPr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sz w:val="56"/>
                <w:szCs w:val="56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sz w:val="56"/>
                <w:szCs w:val="56"/>
                <w:lang w:val="es-ES" w:eastAsia="es-ES"/>
              </w:rPr>
              <w:t xml:space="preserve">LINEA 865  LABORABLES </w:t>
            </w:r>
          </w:p>
        </w:tc>
      </w:tr>
      <w:tr w:rsidR="004A48DE" w:rsidRPr="004A48DE" w:rsidTr="004A48DE">
        <w:trPr>
          <w:trHeight w:val="255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es-ES" w:eastAsia="es-ES"/>
              </w:rPr>
              <w:t xml:space="preserve">  TODO EL AÑO EXCEPTO AGOSTO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Arial" w:eastAsia="Times New Roman" w:hAnsi="Arial" w:cs="Arial"/>
                <w:color w:val="66FF66"/>
                <w:sz w:val="20"/>
                <w:szCs w:val="20"/>
                <w:lang w:val="es-ES" w:eastAsia="es-ES"/>
              </w:rPr>
            </w:pPr>
            <w:r w:rsidRPr="004A48DE">
              <w:rPr>
                <w:rFonts w:ascii="Arial" w:eastAsia="Times New Roman" w:hAnsi="Arial" w:cs="Arial"/>
                <w:color w:val="66FF66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A48D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202</w:t>
            </w:r>
            <w:r w:rsidR="00826D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</w:tr>
      <w:tr w:rsidR="004A48DE" w:rsidRPr="004A48DE" w:rsidTr="004A48DE">
        <w:trPr>
          <w:trHeight w:val="25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A48DE" w:rsidRPr="004A48DE" w:rsidTr="004A48DE">
        <w:trPr>
          <w:trHeight w:val="31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>CAMPUS U.P.M.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>MADRID</w:t>
            </w:r>
          </w:p>
        </w:tc>
      </w:tr>
      <w:tr w:rsidR="004A48DE" w:rsidRPr="004A48DE" w:rsidTr="004A48DE">
        <w:trPr>
          <w:trHeight w:val="40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>MONTEGANCEDO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>MONCLOA</w:t>
            </w:r>
          </w:p>
        </w:tc>
      </w:tr>
      <w:tr w:rsidR="004A48DE" w:rsidRPr="004A48DE" w:rsidTr="004A48DE">
        <w:trPr>
          <w:trHeight w:val="40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 xml:space="preserve">c/Ruperto </w:t>
            </w:r>
            <w:proofErr w:type="spellStart"/>
            <w:r w:rsidRPr="004A48D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>Chapi</w:t>
            </w:r>
            <w:proofErr w:type="spellEnd"/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7,50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8,20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8,45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9,35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10,20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13,10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13,35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14,10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14,40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15,45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16,30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17,25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18,30</w:t>
            </w:r>
          </w:p>
        </w:tc>
      </w:tr>
      <w:tr w:rsidR="004A48DE" w:rsidRPr="004A48DE" w:rsidTr="004A48DE">
        <w:trPr>
          <w:trHeight w:val="499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4A48DE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  <w:t>19,05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DE" w:rsidRPr="004A48DE" w:rsidRDefault="004A48DE" w:rsidP="004A48DE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s-ES" w:eastAsia="es-ES"/>
              </w:rPr>
            </w:pP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4A48DE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C0106"/>
    <w:rsid w:val="007D0FE7"/>
    <w:rsid w:val="0080080A"/>
    <w:rsid w:val="00813488"/>
    <w:rsid w:val="00826D26"/>
    <w:rsid w:val="008562BC"/>
    <w:rsid w:val="008630A0"/>
    <w:rsid w:val="00924B8A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26</TotalTime>
  <Pages>1</Pages>
  <Words>30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2023-01-23T09:38:00Z</dcterms:modified>
</cp:coreProperties>
</file>