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77"/>
        <w:gridCol w:w="1380"/>
        <w:gridCol w:w="3917"/>
        <w:gridCol w:w="1291"/>
        <w:gridCol w:w="1205"/>
      </w:tblGrid>
      <w:tr w:rsidR="005E3B25" w:rsidRPr="005E3B25" w:rsidTr="005E3B25">
        <w:trPr>
          <w:trHeight w:val="36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  <w:t>SERVICIOS NOCTURNOS MADRID BOADILLA  N-905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</w:tr>
      <w:tr w:rsidR="005E3B25" w:rsidRPr="005E3B25" w:rsidTr="005E3B25">
        <w:trPr>
          <w:trHeight w:val="36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5E3B25" w:rsidRPr="005E3B25" w:rsidTr="005E3B25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3B25" w:rsidRPr="005E3B25" w:rsidTr="005E3B25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i/>
                <w:iCs/>
                <w:lang w:val="es-ES" w:eastAsia="es-ES"/>
              </w:rPr>
              <w:t>DOMINGOS A JUEVES SENTIDO MADRID --&gt;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SALIDA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PASO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PASO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PASO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V. Viejas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BOADILLA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MONTEPR.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C. IMAGEN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0,10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0,20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0,25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2,10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2,25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3B25" w:rsidRPr="005E3B25" w:rsidTr="005E3B25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i/>
                <w:iCs/>
                <w:lang w:val="es-ES" w:eastAsia="es-ES"/>
              </w:rPr>
              <w:t>DOMINGOS A JUEVES SENTIDO BOADILLA --&gt;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E3B25" w:rsidRPr="005E3B25" w:rsidTr="005E3B25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 xml:space="preserve"> SALIDAS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>PASO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>PASO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5E3B25" w:rsidRPr="005E3B25" w:rsidTr="005E3B25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>MONCLOA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>C. JARDIN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>MONTEPR.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>VIÑAS VIEJAS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23,00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23,10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13,20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23,40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0,10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0,20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0,40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1,10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1,20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1,40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3,00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3,10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3,20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3,40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3B25" w:rsidRPr="005E3B25" w:rsidTr="005E3B25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3B25" w:rsidRPr="005E3B25" w:rsidTr="005E3B25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3B25" w:rsidRPr="005E3B25" w:rsidTr="005E3B25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i/>
                <w:iCs/>
                <w:lang w:val="es-ES" w:eastAsia="es-ES"/>
              </w:rPr>
              <w:t>VIERNES Y SABADOS SENTIDO MADRID --&gt;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SALIDA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PASO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PASO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PASO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V. Viejas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BOADILLA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MONTEPR.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u w:val="single"/>
                <w:lang w:val="es-ES" w:eastAsia="es-ES"/>
              </w:rPr>
              <w:t>C. IMAGEN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23,20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23,20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23,30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23,35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0,10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0,20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0,25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2,10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2,25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4,30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4,40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4,50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4,55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</w:tr>
      <w:tr w:rsidR="005E3B25" w:rsidRPr="005E3B25" w:rsidTr="005E3B25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i/>
                <w:iCs/>
                <w:lang w:val="es-ES" w:eastAsia="es-ES"/>
              </w:rPr>
              <w:t>VIERNES Y SABADOS SENTIDO BOADILLA --&gt;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E3B25" w:rsidRPr="005E3B25" w:rsidTr="005E3B25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 xml:space="preserve"> SALIDAS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>PASO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>PASO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5E3B25" w:rsidRPr="005E3B25" w:rsidTr="005E3B25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>MONCLOA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>C. JARDIN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  <w:t>MONTEPR.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23,00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23,10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13,20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lastRenderedPageBreak/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0,10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0,20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1,10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1,20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3,10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3,20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CON URBAN.</w:t>
            </w:r>
          </w:p>
        </w:tc>
      </w:tr>
      <w:tr w:rsidR="005E3B25" w:rsidRPr="005E3B25" w:rsidTr="005E3B25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b/>
                <w:bCs/>
                <w:lang w:val="es-ES" w:eastAsia="es-ES"/>
              </w:rPr>
              <w:t>5,15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5,25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5E3B25">
              <w:rPr>
                <w:rFonts w:ascii="Arial" w:eastAsia="Times New Roman" w:hAnsi="Arial" w:cs="Arial"/>
                <w:lang w:val="es-ES" w:eastAsia="es-ES"/>
              </w:rPr>
              <w:t>5,35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25" w:rsidRPr="005E3B25" w:rsidRDefault="005E3B25" w:rsidP="005E3B2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CC017C" w:rsidRPr="00D133DD" w:rsidRDefault="00CC017C" w:rsidP="00D133DD"/>
    <w:sectPr w:rsidR="00CC017C" w:rsidRPr="00D133DD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E275C"/>
    <w:rsid w:val="00121E90"/>
    <w:rsid w:val="001540FF"/>
    <w:rsid w:val="00176086"/>
    <w:rsid w:val="001F5D80"/>
    <w:rsid w:val="00212D0D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414BDC"/>
    <w:rsid w:val="00447F5E"/>
    <w:rsid w:val="004667DA"/>
    <w:rsid w:val="005479D7"/>
    <w:rsid w:val="0055363D"/>
    <w:rsid w:val="00566C14"/>
    <w:rsid w:val="00574142"/>
    <w:rsid w:val="005A5888"/>
    <w:rsid w:val="005B3D53"/>
    <w:rsid w:val="005E3B25"/>
    <w:rsid w:val="005E4AD8"/>
    <w:rsid w:val="00623DB8"/>
    <w:rsid w:val="006242FC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562BC"/>
    <w:rsid w:val="008630A0"/>
    <w:rsid w:val="0095519C"/>
    <w:rsid w:val="00986929"/>
    <w:rsid w:val="009E4224"/>
    <w:rsid w:val="009E4BCC"/>
    <w:rsid w:val="009F3E55"/>
    <w:rsid w:val="00A22CD5"/>
    <w:rsid w:val="00A35521"/>
    <w:rsid w:val="00A56A4E"/>
    <w:rsid w:val="00A64BC7"/>
    <w:rsid w:val="00A9667E"/>
    <w:rsid w:val="00AD33E2"/>
    <w:rsid w:val="00B71C0A"/>
    <w:rsid w:val="00C2627B"/>
    <w:rsid w:val="00C53C5C"/>
    <w:rsid w:val="00C6639F"/>
    <w:rsid w:val="00CC017C"/>
    <w:rsid w:val="00CE202D"/>
    <w:rsid w:val="00D133DD"/>
    <w:rsid w:val="00D45983"/>
    <w:rsid w:val="00D751C7"/>
    <w:rsid w:val="00D80873"/>
    <w:rsid w:val="00DE1B37"/>
    <w:rsid w:val="00DE33CA"/>
    <w:rsid w:val="00EA29AE"/>
    <w:rsid w:val="00EB16ED"/>
    <w:rsid w:val="00EC25B5"/>
    <w:rsid w:val="00ED4082"/>
    <w:rsid w:val="00EF12C6"/>
    <w:rsid w:val="00F01FB1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27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6</cp:revision>
  <cp:lastPrinted>2019-06-21T10:58:00Z</cp:lastPrinted>
  <dcterms:created xsi:type="dcterms:W3CDTF">2017-03-12T10:37:00Z</dcterms:created>
  <dcterms:modified xsi:type="dcterms:W3CDTF">2022-08-24T08:16:00Z</dcterms:modified>
</cp:coreProperties>
</file>